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2268"/>
        <w:gridCol w:w="2160"/>
        <w:gridCol w:w="3240"/>
        <w:gridCol w:w="2700"/>
      </w:tblGrid>
      <w:tr w:rsidR="003D18C1" w:rsidTr="00093119">
        <w:tc>
          <w:tcPr>
            <w:tcW w:w="2268" w:type="dxa"/>
            <w:vMerge w:val="restart"/>
            <w:vAlign w:val="center"/>
          </w:tcPr>
          <w:p w:rsidR="003D18C1" w:rsidRDefault="003D18C1" w:rsidP="00093119">
            <w:pPr>
              <w:jc w:val="center"/>
            </w:pPr>
            <w:r w:rsidRPr="00247B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 Tue Tinh Duong Hai Duc Chinh thuc" style="width:95.25pt;height:96pt;visibility:visible">
                  <v:imagedata r:id="rId4" o:title="" croptop="14934f" cropbottom="14907f" cropleft="19894f" cropright="20472f"/>
                </v:shape>
              </w:pict>
            </w:r>
          </w:p>
        </w:tc>
        <w:tc>
          <w:tcPr>
            <w:tcW w:w="8100" w:type="dxa"/>
            <w:gridSpan w:val="3"/>
            <w:vAlign w:val="center"/>
          </w:tcPr>
          <w:p w:rsidR="003D18C1" w:rsidRPr="00093119" w:rsidRDefault="003D18C1" w:rsidP="000931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93119">
              <w:rPr>
                <w:rFonts w:ascii="Times New Roman" w:hAnsi="Times New Roman"/>
                <w:b/>
                <w:sz w:val="40"/>
                <w:szCs w:val="40"/>
              </w:rPr>
              <w:t>DỰ TRÙ THUỐC</w:t>
            </w:r>
          </w:p>
        </w:tc>
      </w:tr>
      <w:tr w:rsidR="003D18C1" w:rsidTr="00093119">
        <w:tc>
          <w:tcPr>
            <w:tcW w:w="2268" w:type="dxa"/>
            <w:vMerge/>
          </w:tcPr>
          <w:p w:rsidR="003D18C1" w:rsidRDefault="003D18C1"/>
        </w:tc>
        <w:tc>
          <w:tcPr>
            <w:tcW w:w="5400" w:type="dxa"/>
            <w:gridSpan w:val="2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Phòng:</w:t>
            </w:r>
          </w:p>
        </w:tc>
        <w:tc>
          <w:tcPr>
            <w:tcW w:w="2700" w:type="dxa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MS: 01-TH/TTĐ</w:t>
            </w:r>
          </w:p>
        </w:tc>
      </w:tr>
      <w:tr w:rsidR="003D18C1" w:rsidTr="00093119">
        <w:tc>
          <w:tcPr>
            <w:tcW w:w="2268" w:type="dxa"/>
            <w:vMerge/>
          </w:tcPr>
          <w:p w:rsidR="003D18C1" w:rsidRDefault="003D18C1"/>
        </w:tc>
        <w:tc>
          <w:tcPr>
            <w:tcW w:w="2160" w:type="dxa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Tháng:</w:t>
            </w:r>
          </w:p>
        </w:tc>
        <w:tc>
          <w:tcPr>
            <w:tcW w:w="3240" w:type="dxa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Năm:</w:t>
            </w:r>
          </w:p>
        </w:tc>
        <w:tc>
          <w:tcPr>
            <w:tcW w:w="2700" w:type="dxa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Số:</w:t>
            </w:r>
          </w:p>
        </w:tc>
      </w:tr>
      <w:tr w:rsidR="003D18C1" w:rsidTr="00093119">
        <w:tc>
          <w:tcPr>
            <w:tcW w:w="2268" w:type="dxa"/>
            <w:vMerge/>
          </w:tcPr>
          <w:p w:rsidR="003D18C1" w:rsidRDefault="003D18C1"/>
        </w:tc>
        <w:tc>
          <w:tcPr>
            <w:tcW w:w="8100" w:type="dxa"/>
            <w:gridSpan w:val="3"/>
            <w:vAlign w:val="center"/>
          </w:tcPr>
          <w:p w:rsidR="003D18C1" w:rsidRPr="00093119" w:rsidRDefault="003D18C1" w:rsidP="00454623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Kính gửi: Ban Giám đốc Tuệ Tĩnh đường Hải Đức</w:t>
            </w:r>
          </w:p>
        </w:tc>
      </w:tr>
    </w:tbl>
    <w:p w:rsidR="003D18C1" w:rsidRDefault="003D18C1"/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4410"/>
        <w:gridCol w:w="1350"/>
        <w:gridCol w:w="1440"/>
        <w:gridCol w:w="2070"/>
      </w:tblGrid>
      <w:tr w:rsidR="003D18C1" w:rsidRPr="0048050C" w:rsidTr="0048050C">
        <w:trPr>
          <w:trHeight w:val="413"/>
        </w:trPr>
        <w:tc>
          <w:tcPr>
            <w:tcW w:w="1008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</w:p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410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Tên thuốc</w:t>
            </w:r>
          </w:p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Nồng độ, hàm lượng</w:t>
            </w:r>
          </w:p>
        </w:tc>
        <w:tc>
          <w:tcPr>
            <w:tcW w:w="1350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40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070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  <w:tr w:rsidR="003D18C1" w:rsidRPr="0048050C" w:rsidTr="0048050C">
        <w:trPr>
          <w:trHeight w:val="413"/>
        </w:trPr>
        <w:tc>
          <w:tcPr>
            <w:tcW w:w="1008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4410" w:type="dxa"/>
            <w:vAlign w:val="center"/>
          </w:tcPr>
          <w:p w:rsidR="003D18C1" w:rsidRPr="0048050C" w:rsidRDefault="003D18C1" w:rsidP="00480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0C">
              <w:rPr>
                <w:rFonts w:ascii="Times New Roman" w:hAnsi="Times New Roman"/>
                <w:sz w:val="28"/>
                <w:szCs w:val="28"/>
              </w:rPr>
              <w:t>Tổng cộng:………..khoản</w:t>
            </w:r>
          </w:p>
        </w:tc>
        <w:tc>
          <w:tcPr>
            <w:tcW w:w="135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144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  <w:tc>
          <w:tcPr>
            <w:tcW w:w="2070" w:type="dxa"/>
          </w:tcPr>
          <w:p w:rsidR="003D18C1" w:rsidRPr="0048050C" w:rsidRDefault="003D18C1" w:rsidP="0048050C">
            <w:pPr>
              <w:spacing w:after="0" w:line="240" w:lineRule="auto"/>
            </w:pPr>
          </w:p>
        </w:tc>
      </w:tr>
    </w:tbl>
    <w:p w:rsidR="003D18C1" w:rsidRDefault="003D18C1" w:rsidP="009376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D18C1" w:rsidRPr="00454623" w:rsidRDefault="003D18C1" w:rsidP="00454623">
      <w:pPr>
        <w:spacing w:line="240" w:lineRule="auto"/>
        <w:ind w:left="504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4623">
        <w:rPr>
          <w:rFonts w:ascii="Times New Roman" w:hAnsi="Times New Roman"/>
          <w:i/>
          <w:sz w:val="28"/>
          <w:szCs w:val="28"/>
        </w:rPr>
        <w:t>Ngày…...tháng……năm 20…..</w:t>
      </w:r>
    </w:p>
    <w:p w:rsidR="003D18C1" w:rsidRPr="00937658" w:rsidRDefault="003D18C1" w:rsidP="009376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37658">
        <w:rPr>
          <w:rFonts w:ascii="Times New Roman" w:hAnsi="Times New Roman"/>
          <w:b/>
          <w:sz w:val="28"/>
          <w:szCs w:val="28"/>
        </w:rPr>
        <w:t xml:space="preserve">       Người nhận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7658">
        <w:rPr>
          <w:rFonts w:ascii="Times New Roman" w:hAnsi="Times New Roman"/>
          <w:b/>
          <w:sz w:val="28"/>
          <w:szCs w:val="28"/>
        </w:rPr>
        <w:t>Giám đố</w:t>
      </w:r>
      <w:r>
        <w:rPr>
          <w:rFonts w:ascii="Times New Roman" w:hAnsi="Times New Roman"/>
          <w:b/>
          <w:sz w:val="28"/>
          <w:szCs w:val="28"/>
        </w:rPr>
        <w:t>c</w:t>
      </w:r>
      <w:r w:rsidRPr="000C674C">
        <w:rPr>
          <w:rFonts w:ascii="Times New Roman" w:hAnsi="Times New Roman"/>
          <w:i/>
          <w:sz w:val="28"/>
          <w:szCs w:val="28"/>
        </w:rPr>
        <w:t xml:space="preserve"> </w:t>
      </w:r>
      <w:r w:rsidRPr="00BB62BF">
        <w:rPr>
          <w:rFonts w:ascii="Times New Roman" w:hAnsi="Times New Roman"/>
          <w:i/>
          <w:sz w:val="28"/>
          <w:szCs w:val="28"/>
        </w:rPr>
        <w:t>duyệt</w:t>
      </w:r>
    </w:p>
    <w:sectPr w:rsidR="003D18C1" w:rsidRPr="00937658" w:rsidSect="0089446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9B"/>
    <w:rsid w:val="00093119"/>
    <w:rsid w:val="000C674C"/>
    <w:rsid w:val="000F2358"/>
    <w:rsid w:val="001F19FC"/>
    <w:rsid w:val="00247BC2"/>
    <w:rsid w:val="00270EA6"/>
    <w:rsid w:val="00305782"/>
    <w:rsid w:val="003235B1"/>
    <w:rsid w:val="00332FED"/>
    <w:rsid w:val="00340B59"/>
    <w:rsid w:val="003D18C1"/>
    <w:rsid w:val="00454623"/>
    <w:rsid w:val="0048050C"/>
    <w:rsid w:val="0058439B"/>
    <w:rsid w:val="005C3620"/>
    <w:rsid w:val="006D7BA1"/>
    <w:rsid w:val="00755B17"/>
    <w:rsid w:val="007C7967"/>
    <w:rsid w:val="00802138"/>
    <w:rsid w:val="0089446D"/>
    <w:rsid w:val="00937658"/>
    <w:rsid w:val="00950A7D"/>
    <w:rsid w:val="00993D59"/>
    <w:rsid w:val="00A0780E"/>
    <w:rsid w:val="00A850A3"/>
    <w:rsid w:val="00AB4926"/>
    <w:rsid w:val="00BB62BF"/>
    <w:rsid w:val="00C64734"/>
    <w:rsid w:val="00D146AB"/>
    <w:rsid w:val="00F7156E"/>
    <w:rsid w:val="00FB0769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3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DMCL</dc:creator>
  <cp:keywords/>
  <dc:description/>
  <cp:lastModifiedBy>Thanh An</cp:lastModifiedBy>
  <cp:revision>5</cp:revision>
  <cp:lastPrinted>2016-02-24T01:18:00Z</cp:lastPrinted>
  <dcterms:created xsi:type="dcterms:W3CDTF">2016-02-24T01:40:00Z</dcterms:created>
  <dcterms:modified xsi:type="dcterms:W3CDTF">2016-03-08T03:40:00Z</dcterms:modified>
</cp:coreProperties>
</file>